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83C0" w14:textId="77777777" w:rsidR="00EB3FD2" w:rsidRPr="00C1393F" w:rsidRDefault="00EB3FD2">
      <w:pPr>
        <w:rPr>
          <w:rFonts w:ascii="Calibri" w:hAnsi="Calibri"/>
          <w:b/>
          <w:sz w:val="22"/>
          <w:szCs w:val="22"/>
        </w:rPr>
      </w:pPr>
      <w:r w:rsidRPr="00C1393F">
        <w:rPr>
          <w:rFonts w:ascii="Calibri" w:hAnsi="Calibri"/>
          <w:b/>
          <w:sz w:val="22"/>
          <w:szCs w:val="22"/>
        </w:rPr>
        <w:t>A K14 adatgyűjtéshez kapcsolódó táblán belüli ellenőrzési szempontok</w:t>
      </w:r>
    </w:p>
    <w:p w14:paraId="2E51358B" w14:textId="77777777"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közti összefüggések</w:t>
      </w:r>
    </w:p>
    <w:p w14:paraId="7C7FD256" w14:textId="77777777"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„a” oszlop (Értéknap)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 w14:anchorId="56B1D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710240056" r:id="rId8"/>
        </w:object>
      </w:r>
      <w:r w:rsidRPr="00C1393F">
        <w:rPr>
          <w:rFonts w:ascii="Calibri" w:hAnsi="Calibri"/>
          <w:sz w:val="22"/>
          <w:szCs w:val="22"/>
        </w:rPr>
        <w:t xml:space="preserve"> viszonyítási nap.</w:t>
      </w:r>
    </w:p>
    <w:p w14:paraId="4EB519F6" w14:textId="77777777"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„b” oszlop (Ügylet lejáratának napja)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 w14:anchorId="7F693911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710240057" r:id="rId10"/>
        </w:object>
      </w:r>
      <w:r w:rsidRPr="00C1393F">
        <w:rPr>
          <w:rFonts w:ascii="Calibri" w:hAnsi="Calibri"/>
          <w:sz w:val="22"/>
          <w:szCs w:val="22"/>
        </w:rPr>
        <w:t xml:space="preserve"> „a” oszlop (Értéknap).</w:t>
      </w:r>
    </w:p>
    <w:p w14:paraId="14B1E1CA" w14:textId="77777777"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„i” oszlopában szereplő referenciakamat és az „e”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 w14:paraId="1CB7A33E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72FB9AF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 xml:space="preserve">A szerződés szerint kapott összeg </w:t>
            </w:r>
            <w:proofErr w:type="spellStart"/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denominációja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F323FF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Fizetett kamat referenciakamata/</w:t>
            </w:r>
          </w:p>
          <w:p w14:paraId="26B8DB09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 w14:paraId="73ACD29B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E332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C35E7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i</w:t>
            </w:r>
          </w:p>
        </w:tc>
      </w:tr>
      <w:tr w:rsidR="00EB3FD2" w:rsidRPr="00C1393F" w14:paraId="5AA55D3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86F88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8B8C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 w14:paraId="24BD53A2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5DB6D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B346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 w14:paraId="1A107E28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E211B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C594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 w14:paraId="50F8F333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491A3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D5AB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 w14:paraId="78EE4104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6C73D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5597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 w14:paraId="40144DA2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13B60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B4B4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14:paraId="65F31D6F" w14:textId="77777777"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„l” oszlopában szereplő referenciakamat és az „f”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 w14:paraId="1D2C8FA7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BD268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 xml:space="preserve">A szerződés szerint adott összeg </w:t>
            </w:r>
            <w:proofErr w:type="spellStart"/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denominációja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7B146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Kapott kamat referenciakamata/</w:t>
            </w:r>
          </w:p>
          <w:p w14:paraId="5DC9AE3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 w14:paraId="165EAE15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FCB3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2E24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l</w:t>
            </w:r>
          </w:p>
        </w:tc>
      </w:tr>
      <w:tr w:rsidR="00EB3FD2" w:rsidRPr="00C1393F" w14:paraId="5EDB39BD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926A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E7E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 w14:paraId="49DED59F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2FECC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AA9A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 w14:paraId="1110E8ED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62263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D979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 w14:paraId="1CC190E1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48A23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49D7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 w14:paraId="5A32DDE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FBE1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39BD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 w14:paraId="17889972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7C361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3F9F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14:paraId="6E73665B" w14:textId="77777777"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„Egyéb” referenciakamat mellett tetszőleges devizanem állhat.</w:t>
      </w:r>
    </w:p>
    <w:p w14:paraId="5C2A96E2" w14:textId="77777777"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kitöltésére vonatkozó szabályok</w:t>
      </w:r>
    </w:p>
    <w:p w14:paraId="68EB569B" w14:textId="77777777"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Az összes cella kitöltendő, kivéve a 01-es tábla „h”, „i”, „k”, „l” oszlopait. Mivel a „h” és </w:t>
      </w:r>
      <w:proofErr w:type="gramStart"/>
      <w:r w:rsidRPr="00C1393F">
        <w:rPr>
          <w:rFonts w:ascii="Calibri" w:hAnsi="Calibri"/>
          <w:sz w:val="22"/>
          <w:szCs w:val="22"/>
        </w:rPr>
        <w:t>„i”</w:t>
      </w:r>
      <w:proofErr w:type="gramEnd"/>
      <w:r w:rsidRPr="00C1393F">
        <w:rPr>
          <w:rFonts w:ascii="Calibri" w:hAnsi="Calibri"/>
          <w:sz w:val="22"/>
          <w:szCs w:val="22"/>
        </w:rPr>
        <w:t xml:space="preserve"> illetve a „k” és „l” oszlopok összetartoznak, ha az összetartozó oszlopok közül az egyik ki van töltve, akkor a másikban is kell szerepelni egy kódnak, és ha az egyik nincs kitöltve, akkor a másiknak is üres kell legyen.</w:t>
      </w:r>
    </w:p>
    <w:p w14:paraId="276677D7" w14:textId="77777777"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értékeire vonatkozó szabályok</w:t>
      </w:r>
    </w:p>
    <w:p w14:paraId="21102C6E" w14:textId="77777777" w:rsidR="00D065E8" w:rsidRPr="00C1393F" w:rsidRDefault="00EB3FD2" w:rsidP="00D065E8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„j” és „m” oszlopaiban szereplő kamat maximális értékeire a többi K-s jelentésnél alkalmazott szabály használható. Az ezen cellákban szereplő értékek negatívak is lehetnek. A „j” oszlopban csak akkor szerepelhet negatív érték, ha a „h” és „i” oszlopok ki vannak töltve; az „m” oszlopban csak akkor szerepelhet negatív érték, ha a „k” és „l” oszlopok ki vannak töltve.</w:t>
      </w:r>
      <w:r w:rsidR="00D065E8" w:rsidRPr="00C1393F">
        <w:rPr>
          <w:rFonts w:ascii="Calibri" w:hAnsi="Calibri"/>
          <w:sz w:val="22"/>
          <w:szCs w:val="22"/>
        </w:rPr>
        <w:t xml:space="preserve"> Az „n” oszlop az üres értéket vagy „L” kódtár értéket vehet fel.</w:t>
      </w:r>
    </w:p>
    <w:p w14:paraId="048529B8" w14:textId="77777777" w:rsidR="00D065E8" w:rsidRPr="00C1393F" w:rsidRDefault="00D065E8">
      <w:pPr>
        <w:spacing w:before="120"/>
        <w:rPr>
          <w:rFonts w:ascii="Calibri" w:hAnsi="Calibri"/>
          <w:sz w:val="22"/>
          <w:szCs w:val="22"/>
        </w:rPr>
      </w:pPr>
    </w:p>
    <w:p w14:paraId="039E1C56" w14:textId="77777777" w:rsidR="00EB3FD2" w:rsidRPr="00075979" w:rsidRDefault="00EB3FD2">
      <w:pPr>
        <w:spacing w:before="120"/>
      </w:pPr>
      <w:r w:rsidRPr="00C1393F">
        <w:rPr>
          <w:rFonts w:ascii="Calibri" w:hAnsi="Calibri"/>
          <w:sz w:val="22"/>
          <w:szCs w:val="22"/>
        </w:rPr>
        <w:t>A 02-es tábla „f” oszlopában szereplő kamat nem lehet negatív, maximális értékére a többi K-s jelentésnél alkalmazott szabály vonatkozik</w:t>
      </w:r>
      <w:r>
        <w:t>.</w:t>
      </w:r>
    </w:p>
    <w:sectPr w:rsidR="00EB3FD2" w:rsidRPr="00075979">
      <w:footerReference w:type="even" r:id="rId11"/>
      <w:pgSz w:w="11907" w:h="16840"/>
      <w:pgMar w:top="1320" w:right="1797" w:bottom="108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02B5" w14:textId="77777777" w:rsidR="00D970AA" w:rsidRDefault="00D970AA">
      <w:pPr>
        <w:spacing w:after="0"/>
      </w:pPr>
      <w:r>
        <w:separator/>
      </w:r>
    </w:p>
  </w:endnote>
  <w:endnote w:type="continuationSeparator" w:id="0">
    <w:p w14:paraId="0A4F5A68" w14:textId="77777777" w:rsidR="00D970AA" w:rsidRDefault="00D97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4400" w14:textId="77777777" w:rsidR="00EB3FD2" w:rsidRDefault="00EB3F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14:paraId="7A9A9F25" w14:textId="77777777" w:rsidR="00EB3FD2" w:rsidRDefault="00EB3F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D453" w14:textId="77777777" w:rsidR="00D970AA" w:rsidRDefault="00D970AA">
      <w:pPr>
        <w:spacing w:after="0"/>
      </w:pPr>
      <w:r>
        <w:separator/>
      </w:r>
    </w:p>
  </w:footnote>
  <w:footnote w:type="continuationSeparator" w:id="0">
    <w:p w14:paraId="73137BA5" w14:textId="77777777" w:rsidR="00D970AA" w:rsidRDefault="00D970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F0BBD"/>
    <w:multiLevelType w:val="multilevel"/>
    <w:tmpl w:val="42C87DA6"/>
    <w:name w:val="PPF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Cmsor2"/>
      <w:lvlText w:val="%1. 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Cmsor3"/>
      <w:lvlText w:val="%1. %2. %3"/>
      <w:lvlJc w:val="left"/>
      <w:pPr>
        <w:tabs>
          <w:tab w:val="num" w:pos="1077"/>
        </w:tabs>
        <w:ind w:left="0" w:firstLine="0"/>
      </w:pPr>
    </w:lvl>
    <w:lvl w:ilvl="3">
      <w:start w:val="1"/>
      <w:numFmt w:val="decimal"/>
      <w:pStyle w:val="Cmsor4"/>
      <w:lvlText w:val="%1. %2. %3. 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Cmsor5"/>
      <w:lvlText w:val="%1. %2. %3. %4. 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Cmsor6"/>
      <w:lvlText w:val="%1. %2. %3. %4. %5. 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Cmsor7"/>
      <w:lvlText w:val="%1. %2. %3. %4. %5. %6. %7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pStyle w:val="Cmsor8"/>
      <w:lvlText w:val="%1. %2. %3. %4. %5. %6. %7. %8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pStyle w:val="Cmsor9"/>
      <w:lvlText w:val="%1. %2. %3. %4. %5. %6. %7. %8 .%9"/>
      <w:lvlJc w:val="left"/>
      <w:pPr>
        <w:tabs>
          <w:tab w:val="num" w:pos="2880"/>
        </w:tabs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Szam" w:val="False"/>
    <w:docVar w:name="HNum" w:val="False"/>
  </w:docVars>
  <w:rsids>
    <w:rsidRoot w:val="000A6ECB"/>
    <w:rsid w:val="000A6ECB"/>
    <w:rsid w:val="000F33AA"/>
    <w:rsid w:val="001567B5"/>
    <w:rsid w:val="00367E69"/>
    <w:rsid w:val="00376F91"/>
    <w:rsid w:val="003770C0"/>
    <w:rsid w:val="009009F5"/>
    <w:rsid w:val="00987D56"/>
    <w:rsid w:val="00BA18FD"/>
    <w:rsid w:val="00BC2C02"/>
    <w:rsid w:val="00BE7F32"/>
    <w:rsid w:val="00C1393F"/>
    <w:rsid w:val="00D065E8"/>
    <w:rsid w:val="00D970AA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97F57E"/>
  <w15:chartTrackingRefBased/>
  <w15:docId w15:val="{69D77AC2-F3B8-42B1-B162-29D95A1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/>
      <w:sz w:val="24"/>
      <w:lang w:eastAsia="en-GB"/>
    </w:rPr>
  </w:style>
  <w:style w:type="paragraph" w:styleId="Cmsor1">
    <w:name w:val="heading 1"/>
    <w:basedOn w:val="Norml"/>
    <w:next w:val="Norml"/>
    <w:qFormat/>
    <w:pPr>
      <w:keepNext/>
      <w:spacing w:before="360" w:after="240"/>
      <w:jc w:val="left"/>
      <w:outlineLvl w:val="0"/>
    </w:pPr>
    <w:rPr>
      <w:smallCaps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spacing w:before="240" w:after="240"/>
      <w:jc w:val="left"/>
      <w:outlineLvl w:val="2"/>
    </w:pPr>
    <w:rPr>
      <w:i/>
      <w:sz w:val="28"/>
    </w:rPr>
  </w:style>
  <w:style w:type="paragraph" w:styleId="Cmsor4">
    <w:name w:val="heading 4"/>
    <w:basedOn w:val="Norml"/>
    <w:next w:val="Norml"/>
    <w:link w:val="Cmsor4Char"/>
    <w:qFormat/>
    <w:pPr>
      <w:keepNext/>
      <w:spacing w:before="240" w:after="240"/>
      <w:jc w:val="left"/>
      <w:outlineLvl w:val="3"/>
    </w:pPr>
    <w:rPr>
      <w:b/>
      <w:lang w:eastAsia="hu-HU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sz w:val="22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semiHidden/>
    <w:rPr>
      <w:rFonts w:ascii="Garamond" w:hAnsi="Garamond"/>
      <w:lang w:val="en-US" w:eastAsia="en-US" w:bidi="ar-SA"/>
    </w:rPr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rafelirat">
    <w:name w:val="Ábrafelirat"/>
    <w:basedOn w:val="Norml"/>
    <w:next w:val="Norml"/>
    <w:pPr>
      <w:keepNext/>
      <w:widowControl w:val="0"/>
      <w:spacing w:after="0"/>
      <w:jc w:val="center"/>
    </w:pPr>
    <w:rPr>
      <w:i/>
      <w:sz w:val="20"/>
    </w:rPr>
  </w:style>
  <w:style w:type="paragraph" w:customStyle="1" w:styleId="Kp">
    <w:name w:val="Kép"/>
    <w:next w:val="Norml"/>
    <w:pPr>
      <w:keepLines/>
      <w:spacing w:before="120" w:after="120"/>
      <w:jc w:val="center"/>
    </w:pPr>
    <w:rPr>
      <w:lang w:eastAsia="en-GB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bjegyzetszveg">
    <w:name w:val="footnote text"/>
    <w:aliases w:val="lábléc,Footnote Text Char1 Char,Footnote Text Char Char Char,lábléc Char Char Char,lábléc Char1 Char,Footnote Text Char1,Footnote Text Char Char,lábléc Char Char,lábléc Char1"/>
    <w:basedOn w:val="Norml"/>
    <w:semiHidden/>
    <w:pPr>
      <w:spacing w:after="0"/>
    </w:pPr>
    <w:rPr>
      <w:sz w:val="20"/>
    </w:rPr>
  </w:style>
  <w:style w:type="character" w:styleId="Lbjegyzet-hivatkozs">
    <w:name w:val="footnote reference"/>
    <w:basedOn w:val="Bekezdsalapbettpusa"/>
    <w:semiHidden/>
    <w:rPr>
      <w:rFonts w:ascii="Garamond" w:hAnsi="Garamond"/>
      <w:vertAlign w:val="superscript"/>
      <w:lang w:val="en-US" w:eastAsia="en-US" w:bidi="ar-SA"/>
    </w:rPr>
  </w:style>
  <w:style w:type="paragraph" w:customStyle="1" w:styleId="Alcm1">
    <w:name w:val="Alcím1"/>
    <w:basedOn w:val="Norml"/>
    <w:next w:val="Norml"/>
    <w:pPr>
      <w:spacing w:before="240" w:after="240"/>
      <w:jc w:val="center"/>
    </w:pPr>
    <w:rPr>
      <w:i/>
      <w:sz w:val="36"/>
    </w:rPr>
  </w:style>
  <w:style w:type="paragraph" w:customStyle="1" w:styleId="Fcm">
    <w:name w:val="Fõcím"/>
    <w:basedOn w:val="Kp"/>
    <w:next w:val="Norml"/>
    <w:pPr>
      <w:spacing w:before="360" w:after="240"/>
    </w:pPr>
    <w:rPr>
      <w:smallCaps/>
      <w:sz w:val="56"/>
    </w:rPr>
  </w:style>
  <w:style w:type="character" w:styleId="Oldalszm">
    <w:name w:val="page number"/>
    <w:basedOn w:val="Bekezdsalapbettpusa"/>
    <w:rPr>
      <w:rFonts w:ascii="Garamond" w:hAnsi="Garamond"/>
      <w:lang w:val="en-US" w:eastAsia="en-US" w:bidi="ar-SA"/>
    </w:rPr>
  </w:style>
  <w:style w:type="paragraph" w:styleId="TJ1">
    <w:name w:val="toc 1"/>
    <w:basedOn w:val="Norml"/>
    <w:next w:val="Norml"/>
    <w:autoRedefine/>
    <w:semiHidden/>
    <w:pPr>
      <w:tabs>
        <w:tab w:val="left" w:pos="482"/>
        <w:tab w:val="right" w:pos="8406"/>
      </w:tabs>
      <w:spacing w:before="240" w:after="0"/>
    </w:pPr>
    <w:rPr>
      <w:smallCaps/>
      <w:noProof/>
    </w:rPr>
  </w:style>
  <w:style w:type="paragraph" w:styleId="TJ2">
    <w:name w:val="toc 2"/>
    <w:basedOn w:val="Norml"/>
    <w:next w:val="Norml"/>
    <w:autoRedefine/>
    <w:semiHidden/>
    <w:pPr>
      <w:tabs>
        <w:tab w:val="right" w:pos="8406"/>
      </w:tabs>
      <w:spacing w:before="60" w:after="0"/>
      <w:ind w:left="238"/>
    </w:pPr>
    <w:rPr>
      <w:b/>
      <w:noProof/>
      <w:sz w:val="20"/>
    </w:rPr>
  </w:style>
  <w:style w:type="paragraph" w:styleId="TJ3">
    <w:name w:val="toc 3"/>
    <w:basedOn w:val="Norml"/>
    <w:next w:val="Norml"/>
    <w:autoRedefine/>
    <w:semiHidden/>
    <w:pPr>
      <w:tabs>
        <w:tab w:val="right" w:pos="8406"/>
      </w:tabs>
      <w:spacing w:before="160" w:after="0"/>
      <w:ind w:left="482"/>
    </w:pPr>
    <w:rPr>
      <w:i/>
      <w:sz w:val="20"/>
    </w:rPr>
  </w:style>
  <w:style w:type="paragraph" w:customStyle="1" w:styleId="Boxcm">
    <w:name w:val="Boxcím"/>
    <w:basedOn w:val="Norml"/>
    <w:pPr>
      <w:keepNext/>
      <w:ind w:left="567" w:right="567"/>
      <w:jc w:val="center"/>
    </w:pPr>
    <w:rPr>
      <w:rFonts w:ascii="Times New Roman" w:hAnsi="Times New Roman"/>
      <w:b/>
      <w:sz w:val="20"/>
    </w:rPr>
  </w:style>
  <w:style w:type="paragraph" w:customStyle="1" w:styleId="Boxtext">
    <w:name w:val="Boxtext"/>
    <w:basedOn w:val="Norml"/>
    <w:pPr>
      <w:ind w:left="567" w:right="567"/>
    </w:pPr>
    <w:rPr>
      <w:rFonts w:ascii="Times New Roman" w:hAnsi="Times New Roman"/>
      <w:sz w:val="20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Memocm">
    <w:name w:val="Memocím"/>
    <w:basedOn w:val="Norml"/>
    <w:next w:val="Norml"/>
    <w:pPr>
      <w:keepNext/>
      <w:spacing w:before="120" w:after="240"/>
      <w:jc w:val="center"/>
    </w:pPr>
    <w:rPr>
      <w:i/>
      <w:sz w:val="32"/>
    </w:rPr>
  </w:style>
  <w:style w:type="paragraph" w:customStyle="1" w:styleId="Memotrgy">
    <w:name w:val="Memotárgy"/>
    <w:basedOn w:val="Norml"/>
    <w:next w:val="Norml"/>
    <w:pPr>
      <w:spacing w:before="360" w:after="240"/>
      <w:jc w:val="left"/>
    </w:pPr>
    <w:rPr>
      <w:b/>
      <w:sz w:val="28"/>
    </w:rPr>
  </w:style>
  <w:style w:type="paragraph" w:customStyle="1" w:styleId="Memobevezets">
    <w:name w:val="Memobevezetés"/>
    <w:basedOn w:val="Norml"/>
    <w:next w:val="Norml"/>
    <w:pPr>
      <w:spacing w:before="120" w:after="360"/>
    </w:pPr>
    <w:rPr>
      <w:i/>
    </w:rPr>
  </w:style>
  <w:style w:type="paragraph" w:customStyle="1" w:styleId="Memoheader">
    <w:name w:val="Memoheader"/>
    <w:basedOn w:val="Norml"/>
    <w:next w:val="Memocm"/>
    <w:pPr>
      <w:spacing w:before="1800"/>
      <w:jc w:val="center"/>
    </w:pPr>
    <w:rPr>
      <w:i/>
      <w:spacing w:val="120"/>
      <w:sz w:val="32"/>
    </w:rPr>
  </w:style>
  <w:style w:type="paragraph" w:styleId="TJ4">
    <w:name w:val="toc 4"/>
    <w:basedOn w:val="TJ3"/>
    <w:next w:val="Norml"/>
    <w:autoRedefine/>
    <w:semiHidden/>
    <w:pPr>
      <w:spacing w:before="60"/>
      <w:ind w:left="720"/>
    </w:pPr>
    <w:rPr>
      <w:i w:val="0"/>
      <w:sz w:val="18"/>
    </w:rPr>
  </w:style>
  <w:style w:type="paragraph" w:styleId="TJ5">
    <w:name w:val="toc 5"/>
    <w:basedOn w:val="Norml"/>
    <w:next w:val="Norml"/>
    <w:autoRedefine/>
    <w:semiHidden/>
    <w:pPr>
      <w:ind w:left="960"/>
    </w:p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styleId="Kpalrs">
    <w:name w:val="caption"/>
    <w:basedOn w:val="Norml"/>
    <w:next w:val="Norml"/>
    <w:qFormat/>
    <w:pPr>
      <w:spacing w:before="120"/>
    </w:pPr>
    <w:rPr>
      <w:b/>
    </w:rPr>
  </w:style>
  <w:style w:type="character" w:customStyle="1" w:styleId="Cmsor4Char">
    <w:name w:val="Címsor 4 Char"/>
    <w:basedOn w:val="Bekezdsalapbettpusa"/>
    <w:link w:val="Cmsor4"/>
    <w:rPr>
      <w:rFonts w:ascii="Garamond" w:hAnsi="Garamond"/>
      <w:b/>
      <w:sz w:val="24"/>
      <w:lang w:val="hu-HU" w:eastAsia="hu-HU" w:bidi="ar-SA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pPr>
      <w:spacing w:after="160" w:line="240" w:lineRule="exact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ppf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ppf</Template>
  <TotalTime>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Magyar Nemzeti Bank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csavascs</dc:creator>
  <cp:keywords/>
  <dc:description>Version 4.00</dc:description>
  <cp:lastModifiedBy>Nagy-Csaba Brigitta</cp:lastModifiedBy>
  <cp:revision>2</cp:revision>
  <cp:lastPrinted>2006-09-20T07:38:00Z</cp:lastPrinted>
  <dcterms:created xsi:type="dcterms:W3CDTF">2022-03-31T11:55:00Z</dcterms:created>
  <dcterms:modified xsi:type="dcterms:W3CDTF">2022-03-31T11:55:00Z</dcterms:modified>
  <cp:category>PPF Főosztályi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2027-03-31T11:54:45Z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2022-03-31T11:54:45Z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2022-03-31T11:55:00.8909665Z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ed7ccfef-9fe2-4304-a2c4-18e217196eb6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