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D2" w:rsidRPr="00C1393F" w:rsidRDefault="00EB3FD2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C1393F">
        <w:rPr>
          <w:rFonts w:ascii="Calibri" w:hAnsi="Calibri"/>
          <w:b/>
          <w:sz w:val="22"/>
          <w:szCs w:val="22"/>
        </w:rPr>
        <w:t>A K14 adatgyűjtéshez kapcsolódó táblán belüli ellenőrzési szempontok</w:t>
      </w:r>
    </w:p>
    <w:p w:rsidR="00EB3FD2" w:rsidRPr="00C1393F" w:rsidRDefault="00EB3FD2">
      <w:pPr>
        <w:spacing w:before="120"/>
        <w:rPr>
          <w:rFonts w:ascii="Calibri" w:hAnsi="Calibri"/>
          <w:i/>
          <w:sz w:val="22"/>
          <w:szCs w:val="22"/>
        </w:rPr>
      </w:pPr>
      <w:r w:rsidRPr="00C1393F">
        <w:rPr>
          <w:rFonts w:ascii="Calibri" w:hAnsi="Calibri"/>
          <w:i/>
          <w:sz w:val="22"/>
          <w:szCs w:val="22"/>
        </w:rPr>
        <w:t>Cellák közti összefüggések</w:t>
      </w:r>
    </w:p>
    <w:p w:rsidR="00EB3FD2" w:rsidRPr="00C1393F" w:rsidRDefault="00EB3FD2">
      <w:pPr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 xml:space="preserve">A 01-es tábla „a” oszlop (Értéknap) </w:t>
      </w:r>
      <w:r w:rsidRPr="00C1393F">
        <w:rPr>
          <w:rFonts w:ascii="Calibri" w:hAnsi="Calibri"/>
          <w:position w:val="-4"/>
          <w:sz w:val="22"/>
          <w:szCs w:val="22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7" o:title=""/>
          </v:shape>
          <o:OLEObject Type="Embed" ProgID="Equation.3" ShapeID="_x0000_i1025" DrawAspect="Content" ObjectID="_1707217482" r:id="rId8"/>
        </w:object>
      </w:r>
      <w:r w:rsidRPr="00C1393F">
        <w:rPr>
          <w:rFonts w:ascii="Calibri" w:hAnsi="Calibri"/>
          <w:sz w:val="22"/>
          <w:szCs w:val="22"/>
        </w:rPr>
        <w:t xml:space="preserve"> viszonyítási nap.</w:t>
      </w:r>
    </w:p>
    <w:p w:rsidR="00EB3FD2" w:rsidRPr="00C1393F" w:rsidRDefault="00EB3FD2">
      <w:pPr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 xml:space="preserve">A 01-es tábla „b” oszlop (Ügylet lejáratának napja) </w:t>
      </w:r>
      <w:r w:rsidRPr="00C1393F">
        <w:rPr>
          <w:rFonts w:ascii="Calibri" w:hAnsi="Calibri"/>
          <w:position w:val="-4"/>
          <w:sz w:val="22"/>
          <w:szCs w:val="22"/>
        </w:rPr>
        <w:object w:dxaOrig="200" w:dyaOrig="240">
          <v:shape id="_x0000_i1026" type="#_x0000_t75" style="width:9.75pt;height:12pt" o:ole="">
            <v:imagedata r:id="rId9" o:title=""/>
          </v:shape>
          <o:OLEObject Type="Embed" ProgID="Equation.3" ShapeID="_x0000_i1026" DrawAspect="Content" ObjectID="_1707217483" r:id="rId10"/>
        </w:object>
      </w:r>
      <w:r w:rsidRPr="00C1393F">
        <w:rPr>
          <w:rFonts w:ascii="Calibri" w:hAnsi="Calibri"/>
          <w:sz w:val="22"/>
          <w:szCs w:val="22"/>
        </w:rPr>
        <w:t xml:space="preserve"> „a” oszlop (Értéknap).</w:t>
      </w:r>
    </w:p>
    <w:p w:rsidR="00EB3FD2" w:rsidRPr="00C1393F" w:rsidRDefault="00EB3FD2">
      <w:pPr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 01-es tábla „i” oszlopában szereplő referenciakamat és az „e” oszlopban szereplő denomináció csak a következő párosításokban fordulhatnak elő: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920"/>
      </w:tblGrid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 xml:space="preserve">A szerződés szerint kapott összeg </w:t>
            </w:r>
            <w:proofErr w:type="spellStart"/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denominációja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Fizetett kamat referenciakamata/</w:t>
            </w:r>
          </w:p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Megnevezés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i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BUBOR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EURIBOR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EURLIBOR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USDLIBOR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CHFLIBOR</w:t>
            </w:r>
          </w:p>
        </w:tc>
      </w:tr>
      <w:tr w:rsidR="000A6ECB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HUFONIA</w:t>
            </w:r>
          </w:p>
        </w:tc>
      </w:tr>
    </w:tbl>
    <w:p w:rsidR="00EB3FD2" w:rsidRPr="00C1393F" w:rsidRDefault="00EB3FD2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 01-es tábla „l” oszlopában szereplő referenciakamat és az „f” oszlopban szereplő denomináció csak a következő párosításokban fordulhatnak elő: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920"/>
      </w:tblGrid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 xml:space="preserve">A szerződés szerint adott összeg </w:t>
            </w:r>
            <w:proofErr w:type="spellStart"/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denominációja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Kapott kamat referenciakamata/</w:t>
            </w:r>
          </w:p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Megnevezés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l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BUBOR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EURIBOR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EURLIBOR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USDLIBOR</w:t>
            </w:r>
          </w:p>
        </w:tc>
      </w:tr>
      <w:tr w:rsidR="00EB3FD2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D2" w:rsidRPr="00C1393F" w:rsidRDefault="00EB3F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CHFLIBOR</w:t>
            </w:r>
          </w:p>
        </w:tc>
      </w:tr>
      <w:tr w:rsidR="000A6ECB" w:rsidRPr="00C139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ECB" w:rsidRPr="00C1393F" w:rsidRDefault="000A6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</w:pPr>
            <w:r w:rsidRPr="00C1393F">
              <w:rPr>
                <w:rFonts w:ascii="Calibri" w:hAnsi="Calibri" w:cs="Arial"/>
                <w:color w:val="000000"/>
                <w:sz w:val="22"/>
                <w:szCs w:val="22"/>
                <w:lang w:eastAsia="hu-HU"/>
              </w:rPr>
              <w:t>HUFONIA</w:t>
            </w:r>
          </w:p>
        </w:tc>
      </w:tr>
    </w:tbl>
    <w:p w:rsidR="00EB3FD2" w:rsidRPr="00C1393F" w:rsidRDefault="00EB3FD2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„Egyéb” referenciakamat mellett tetszőleges devizanem állhat.</w:t>
      </w:r>
    </w:p>
    <w:p w:rsidR="00EB3FD2" w:rsidRPr="00C1393F" w:rsidRDefault="00EB3FD2">
      <w:pPr>
        <w:spacing w:before="120"/>
        <w:rPr>
          <w:rFonts w:ascii="Calibri" w:hAnsi="Calibri"/>
          <w:i/>
          <w:sz w:val="22"/>
          <w:szCs w:val="22"/>
        </w:rPr>
      </w:pPr>
      <w:r w:rsidRPr="00C1393F">
        <w:rPr>
          <w:rFonts w:ascii="Calibri" w:hAnsi="Calibri"/>
          <w:i/>
          <w:sz w:val="22"/>
          <w:szCs w:val="22"/>
        </w:rPr>
        <w:t>Cellák kitöltésére vonatkozó szabályok</w:t>
      </w:r>
    </w:p>
    <w:p w:rsidR="00EB3FD2" w:rsidRPr="00C1393F" w:rsidRDefault="00EB3FD2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Az összes cella kitöltendő, kivéve a 01-es tábla „h”, „i”, „k”, „l” oszlopait. Mivel a „h” és „i” illetve a „k” és „l” oszlopok összetartoznak, ha az összetartozó oszlopok közül az egyik ki van töltve, akkor a másikban is kell szerepelni egy kódnak, és ha az egyik nincs kitöltve, akkor a másiknak is üres kell legyen.</w:t>
      </w:r>
    </w:p>
    <w:p w:rsidR="00EB3FD2" w:rsidRPr="00C1393F" w:rsidRDefault="00EB3FD2">
      <w:pPr>
        <w:spacing w:before="120"/>
        <w:rPr>
          <w:rFonts w:ascii="Calibri" w:hAnsi="Calibri"/>
          <w:i/>
          <w:sz w:val="22"/>
          <w:szCs w:val="22"/>
        </w:rPr>
      </w:pPr>
      <w:r w:rsidRPr="00C1393F">
        <w:rPr>
          <w:rFonts w:ascii="Calibri" w:hAnsi="Calibri"/>
          <w:i/>
          <w:sz w:val="22"/>
          <w:szCs w:val="22"/>
        </w:rPr>
        <w:t>Cellák értékeire vonatkozó szabályok</w:t>
      </w:r>
    </w:p>
    <w:p w:rsidR="00D065E8" w:rsidRPr="00C1393F" w:rsidRDefault="00EB3FD2" w:rsidP="00D065E8">
      <w:pPr>
        <w:spacing w:before="120"/>
        <w:rPr>
          <w:rFonts w:ascii="Calibri" w:hAnsi="Calibri"/>
          <w:sz w:val="22"/>
          <w:szCs w:val="22"/>
        </w:rPr>
      </w:pPr>
      <w:r w:rsidRPr="00C1393F">
        <w:rPr>
          <w:rFonts w:ascii="Calibri" w:hAnsi="Calibri"/>
          <w:sz w:val="22"/>
          <w:szCs w:val="22"/>
        </w:rPr>
        <w:t>A 01-es tábla „j” és „m” oszlopaiban szereplő kamat maximális értékeire a többi K-s jelentésnél alkalmazott szabály használható. Az ezen cellákban szereplő értékek negatívak is lehetnek. A „j” oszlopban csak akkor szerepelhet negatív érték, ha a „h” és „i” oszlopok ki vannak töltve; az „m” oszlopban csak akkor szerepelhet negatív érték, ha a „k” és „l” oszlopok ki vannak töltve.</w:t>
      </w:r>
      <w:r w:rsidR="00D065E8" w:rsidRPr="00C1393F">
        <w:rPr>
          <w:rFonts w:ascii="Calibri" w:hAnsi="Calibri"/>
          <w:sz w:val="22"/>
          <w:szCs w:val="22"/>
        </w:rPr>
        <w:t xml:space="preserve"> Az „n” oszlop az üres értéket vagy „L” kódtár értéket vehet fel.</w:t>
      </w:r>
    </w:p>
    <w:p w:rsidR="00D065E8" w:rsidRPr="00C1393F" w:rsidRDefault="00D065E8">
      <w:pPr>
        <w:spacing w:before="120"/>
        <w:rPr>
          <w:rFonts w:ascii="Calibri" w:hAnsi="Calibri"/>
          <w:sz w:val="22"/>
          <w:szCs w:val="22"/>
        </w:rPr>
      </w:pPr>
    </w:p>
    <w:p w:rsidR="00EB3FD2" w:rsidRPr="00075979" w:rsidRDefault="00EB3FD2">
      <w:pPr>
        <w:spacing w:before="120"/>
      </w:pPr>
      <w:r w:rsidRPr="00C1393F">
        <w:rPr>
          <w:rFonts w:ascii="Calibri" w:hAnsi="Calibri"/>
          <w:sz w:val="22"/>
          <w:szCs w:val="22"/>
        </w:rPr>
        <w:t>A 02-es tábla „f” oszlopában szereplő kamat nem lehet negatív, maximális értékére a többi K-s jelentésnél alkalmazott szabály vonatkozik</w:t>
      </w:r>
      <w:r>
        <w:t>.</w:t>
      </w:r>
    </w:p>
    <w:sectPr w:rsidR="00EB3FD2" w:rsidRPr="00075979">
      <w:footerReference w:type="even" r:id="rId11"/>
      <w:pgSz w:w="11907" w:h="16840"/>
      <w:pgMar w:top="1320" w:right="1797" w:bottom="1080" w:left="179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AA" w:rsidRDefault="00D970AA">
      <w:pPr>
        <w:spacing w:after="0"/>
      </w:pPr>
      <w:r>
        <w:separator/>
      </w:r>
    </w:p>
  </w:endnote>
  <w:endnote w:type="continuationSeparator" w:id="0">
    <w:p w:rsidR="00D970AA" w:rsidRDefault="00D97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FD2" w:rsidRDefault="00EB3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EB3FD2" w:rsidRDefault="00EB3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AA" w:rsidRDefault="00D970AA">
      <w:pPr>
        <w:spacing w:after="0"/>
      </w:pPr>
      <w:r>
        <w:separator/>
      </w:r>
    </w:p>
  </w:footnote>
  <w:footnote w:type="continuationSeparator" w:id="0">
    <w:p w:rsidR="00D970AA" w:rsidRDefault="00D970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F0BBD"/>
    <w:multiLevelType w:val="multilevel"/>
    <w:tmpl w:val="42C87DA6"/>
    <w:name w:val="PPF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 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Heading3"/>
      <w:lvlText w:val="%1. %2. %3"/>
      <w:lvlJc w:val="left"/>
      <w:pPr>
        <w:tabs>
          <w:tab w:val="num" w:pos="1077"/>
        </w:tabs>
        <w:ind w:left="0" w:firstLine="0"/>
      </w:pPr>
    </w:lvl>
    <w:lvl w:ilvl="3">
      <w:start w:val="1"/>
      <w:numFmt w:val="decimal"/>
      <w:pStyle w:val="Heading4"/>
      <w:lvlText w:val="%1. %2. %3. %4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pStyle w:val="Heading5"/>
      <w:lvlText w:val="%1. %2. %3. %4. 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Heading6"/>
      <w:lvlText w:val="%1. %2. %3. %4. %5. %6"/>
      <w:lvlJc w:val="left"/>
      <w:pPr>
        <w:tabs>
          <w:tab w:val="num" w:pos="1800"/>
        </w:tabs>
        <w:ind w:left="0" w:firstLine="0"/>
      </w:pPr>
    </w:lvl>
    <w:lvl w:ilvl="6">
      <w:start w:val="1"/>
      <w:numFmt w:val="decimal"/>
      <w:pStyle w:val="Heading7"/>
      <w:lvlText w:val="%1. %2. %3. %4. %5. %6. %7"/>
      <w:lvlJc w:val="left"/>
      <w:pPr>
        <w:tabs>
          <w:tab w:val="num" w:pos="2160"/>
        </w:tabs>
        <w:ind w:left="0" w:firstLine="0"/>
      </w:pPr>
    </w:lvl>
    <w:lvl w:ilvl="7">
      <w:start w:val="1"/>
      <w:numFmt w:val="decimal"/>
      <w:pStyle w:val="Heading8"/>
      <w:lvlText w:val="%1. %2. %3. %4. %5. %6. %7. %8"/>
      <w:lvlJc w:val="left"/>
      <w:pPr>
        <w:tabs>
          <w:tab w:val="num" w:pos="2520"/>
        </w:tabs>
        <w:ind w:left="0" w:firstLine="0"/>
      </w:pPr>
    </w:lvl>
    <w:lvl w:ilvl="8">
      <w:start w:val="1"/>
      <w:numFmt w:val="decimal"/>
      <w:pStyle w:val="Heading9"/>
      <w:lvlText w:val="%1. %2. %3. %4. %5. %6. %7. %8 .%9"/>
      <w:lvlJc w:val="left"/>
      <w:pPr>
        <w:tabs>
          <w:tab w:val="num" w:pos="2880"/>
        </w:tabs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AU" w:vendorID="8" w:dllVersion="513" w:checkStyle="1"/>
  <w:activeWritingStyle w:appName="MSWord" w:lang="hu-HU" w:vendorID="7" w:dllVersion="513" w:checkStyle="1"/>
  <w:activeWritingStyle w:appName="MSWord" w:lang="hu-HU" w:vendorID="7" w:dllVersion="522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FSzam" w:val="False"/>
    <w:docVar w:name="HNum" w:val="False"/>
  </w:docVars>
  <w:rsids>
    <w:rsidRoot w:val="000A6ECB"/>
    <w:rsid w:val="00063391"/>
    <w:rsid w:val="000A6ECB"/>
    <w:rsid w:val="000F33AA"/>
    <w:rsid w:val="001567B5"/>
    <w:rsid w:val="00376F91"/>
    <w:rsid w:val="003770C0"/>
    <w:rsid w:val="009009F5"/>
    <w:rsid w:val="00987D56"/>
    <w:rsid w:val="00BA18FD"/>
    <w:rsid w:val="00BC2C02"/>
    <w:rsid w:val="00BE7F32"/>
    <w:rsid w:val="00C1393F"/>
    <w:rsid w:val="00D065E8"/>
    <w:rsid w:val="00D970AA"/>
    <w:rsid w:val="00E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6D3705-B347-4D05-BF9B-FFDF012C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ascii="Garamond" w:hAnsi="Garamond"/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jc w:val="left"/>
      <w:outlineLvl w:val="0"/>
    </w:pPr>
    <w:rPr>
      <w:smallCaps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left"/>
      <w:outlineLvl w:val="2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240"/>
      <w:jc w:val="left"/>
      <w:outlineLvl w:val="3"/>
    </w:pPr>
    <w:rPr>
      <w:b/>
      <w:lang w:eastAsia="hu-HU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  <w:rPr>
      <w:rFonts w:ascii="Garamond" w:hAnsi="Garamond"/>
      <w:lang w:val="en-US" w:eastAsia="en-US" w:bidi="ar-SA"/>
    </w:rPr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rafelirat">
    <w:name w:val="Ábrafelirat"/>
    <w:basedOn w:val="Normal"/>
    <w:next w:val="Normal"/>
    <w:pPr>
      <w:keepNext/>
      <w:widowControl w:val="0"/>
      <w:spacing w:after="0"/>
      <w:jc w:val="center"/>
    </w:pPr>
    <w:rPr>
      <w:i/>
      <w:sz w:val="20"/>
    </w:rPr>
  </w:style>
  <w:style w:type="paragraph" w:customStyle="1" w:styleId="Kp">
    <w:name w:val="Kép"/>
    <w:next w:val="Normal"/>
    <w:pPr>
      <w:keepLines/>
      <w:spacing w:before="120" w:after="120"/>
      <w:jc w:val="center"/>
    </w:pPr>
    <w:rPr>
      <w:lang w:eastAsia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aliases w:val="lábléc,Footnote Text Char1 Char,Footnote Text Char Char Char,lábléc Char Char Char,lábléc Char1 Char,Footnote Text Char1,Footnote Text Char Char,lábléc Char Char,lábléc Char1"/>
    <w:basedOn w:val="Normal"/>
    <w:semiHidden/>
    <w:pPr>
      <w:spacing w:after="0"/>
    </w:pPr>
    <w:rPr>
      <w:sz w:val="20"/>
    </w:rPr>
  </w:style>
  <w:style w:type="character" w:styleId="FootnoteReference">
    <w:name w:val="footnote reference"/>
    <w:basedOn w:val="DefaultParagraphFont"/>
    <w:semiHidden/>
    <w:rPr>
      <w:rFonts w:ascii="Garamond" w:hAnsi="Garamond"/>
      <w:vertAlign w:val="superscript"/>
      <w:lang w:val="en-US" w:eastAsia="en-US" w:bidi="ar-SA"/>
    </w:rPr>
  </w:style>
  <w:style w:type="paragraph" w:customStyle="1" w:styleId="Alcm1">
    <w:name w:val="Alcím1"/>
    <w:basedOn w:val="Normal"/>
    <w:next w:val="Normal"/>
    <w:pPr>
      <w:spacing w:before="240" w:after="240"/>
      <w:jc w:val="center"/>
    </w:pPr>
    <w:rPr>
      <w:i/>
      <w:sz w:val="36"/>
    </w:rPr>
  </w:style>
  <w:style w:type="paragraph" w:customStyle="1" w:styleId="Fcm">
    <w:name w:val="Fõcím"/>
    <w:basedOn w:val="Kp"/>
    <w:next w:val="Normal"/>
    <w:pPr>
      <w:spacing w:before="360" w:after="240"/>
    </w:pPr>
    <w:rPr>
      <w:smallCaps/>
      <w:sz w:val="56"/>
    </w:rPr>
  </w:style>
  <w:style w:type="character" w:styleId="PageNumber">
    <w:name w:val="page number"/>
    <w:basedOn w:val="DefaultParagraphFont"/>
    <w:rPr>
      <w:rFonts w:ascii="Garamond" w:hAnsi="Garamond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pPr>
      <w:tabs>
        <w:tab w:val="left" w:pos="482"/>
        <w:tab w:val="right" w:pos="8406"/>
      </w:tabs>
      <w:spacing w:before="240" w:after="0"/>
    </w:pPr>
    <w:rPr>
      <w:small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pos="8406"/>
      </w:tabs>
      <w:spacing w:before="60" w:after="0"/>
      <w:ind w:left="238"/>
    </w:pPr>
    <w:rPr>
      <w:b/>
      <w:noProof/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right" w:pos="8406"/>
      </w:tabs>
      <w:spacing w:before="160" w:after="0"/>
      <w:ind w:left="482"/>
    </w:pPr>
    <w:rPr>
      <w:i/>
      <w:sz w:val="20"/>
    </w:rPr>
  </w:style>
  <w:style w:type="paragraph" w:customStyle="1" w:styleId="Boxcm">
    <w:name w:val="Boxcím"/>
    <w:basedOn w:val="Normal"/>
    <w:pPr>
      <w:keepNext/>
      <w:ind w:left="567" w:right="567"/>
      <w:jc w:val="center"/>
    </w:pPr>
    <w:rPr>
      <w:rFonts w:ascii="Times New Roman" w:hAnsi="Times New Roman"/>
      <w:b/>
      <w:sz w:val="20"/>
    </w:rPr>
  </w:style>
  <w:style w:type="paragraph" w:customStyle="1" w:styleId="Boxtext">
    <w:name w:val="Boxtext"/>
    <w:basedOn w:val="Normal"/>
    <w:pPr>
      <w:ind w:left="567" w:right="567"/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emocm">
    <w:name w:val="Memocím"/>
    <w:basedOn w:val="Normal"/>
    <w:next w:val="Normal"/>
    <w:pPr>
      <w:keepNext/>
      <w:spacing w:before="120" w:after="240"/>
      <w:jc w:val="center"/>
    </w:pPr>
    <w:rPr>
      <w:i/>
      <w:sz w:val="32"/>
    </w:rPr>
  </w:style>
  <w:style w:type="paragraph" w:customStyle="1" w:styleId="Memotrgy">
    <w:name w:val="Memotárgy"/>
    <w:basedOn w:val="Normal"/>
    <w:next w:val="Normal"/>
    <w:pPr>
      <w:spacing w:before="360" w:after="240"/>
      <w:jc w:val="left"/>
    </w:pPr>
    <w:rPr>
      <w:b/>
      <w:sz w:val="28"/>
    </w:rPr>
  </w:style>
  <w:style w:type="paragraph" w:customStyle="1" w:styleId="Memobevezets">
    <w:name w:val="Memobevezetés"/>
    <w:basedOn w:val="Normal"/>
    <w:next w:val="Normal"/>
    <w:pPr>
      <w:spacing w:before="120" w:after="360"/>
    </w:pPr>
    <w:rPr>
      <w:i/>
    </w:rPr>
  </w:style>
  <w:style w:type="paragraph" w:customStyle="1" w:styleId="Memoheader">
    <w:name w:val="Memoheader"/>
    <w:basedOn w:val="Normal"/>
    <w:next w:val="Memocm"/>
    <w:pPr>
      <w:spacing w:before="1800"/>
      <w:jc w:val="center"/>
    </w:pPr>
    <w:rPr>
      <w:i/>
      <w:spacing w:val="120"/>
      <w:sz w:val="32"/>
    </w:rPr>
  </w:style>
  <w:style w:type="paragraph" w:styleId="TOC4">
    <w:name w:val="toc 4"/>
    <w:basedOn w:val="TOC3"/>
    <w:next w:val="Normal"/>
    <w:autoRedefine/>
    <w:semiHidden/>
    <w:pPr>
      <w:spacing w:before="60"/>
      <w:ind w:left="720"/>
    </w:pPr>
    <w:rPr>
      <w:i w:val="0"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character" w:customStyle="1" w:styleId="Heading4Char">
    <w:name w:val="Heading 4 Char"/>
    <w:basedOn w:val="DefaultParagraphFont"/>
    <w:link w:val="Heading4"/>
    <w:rPr>
      <w:rFonts w:ascii="Garamond" w:hAnsi="Garamond"/>
      <w:b/>
      <w:sz w:val="24"/>
      <w:lang w:val="hu-HU" w:eastAsia="hu-HU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pPr>
      <w:spacing w:after="160" w:line="240" w:lineRule="exact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p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ppf.dot</Template>
  <TotalTime>0</TotalTime>
  <Pages>2</Pages>
  <Words>247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Magyar Nemzeti Bank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csavascs</dc:creator>
  <cp:keywords/>
  <dc:description>Version 4.00</dc:description>
  <cp:lastModifiedBy>Adorján Andrea</cp:lastModifiedBy>
  <cp:revision>2</cp:revision>
  <cp:lastPrinted>2006-09-20T07:38:00Z</cp:lastPrinted>
  <dcterms:created xsi:type="dcterms:W3CDTF">2022-02-24T13:18:00Z</dcterms:created>
  <dcterms:modified xsi:type="dcterms:W3CDTF">2022-02-24T13:18:00Z</dcterms:modified>
  <cp:category>PPF Főosztályi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2027-02-24T13:18:13Z</vt:filetime>
  </property>
  <property fmtid="{D5CDD505-2E9C-101B-9397-08002B2CF9AE}" pid="3" name="Érvényességet beállító">
    <vt:lpwstr>adorjana</vt:lpwstr>
  </property>
  <property fmtid="{D5CDD505-2E9C-101B-9397-08002B2CF9AE}" pid="4" name="Érvényességi idő első beállítása">
    <vt:filetime>2022-02-24T13:18:13Z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adorjana@mnb.hu</vt:lpwstr>
  </property>
  <property fmtid="{D5CDD505-2E9C-101B-9397-08002B2CF9AE}" pid="8" name="MSIP_Label_b0d11092-50c9-4e74-84b5-b1af078dc3d0_SetDate">
    <vt:lpwstr>2022-02-24T13:18:26.9610570Z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24639610-0a4f-4fe9-a290-8869088859e3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